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106" w:type="dxa"/>
        <w:tblLook w:val="00A0"/>
      </w:tblPr>
      <w:tblGrid>
        <w:gridCol w:w="663"/>
        <w:gridCol w:w="5901"/>
        <w:gridCol w:w="4140"/>
        <w:gridCol w:w="1080"/>
      </w:tblGrid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bookmarkStart w:id="0" w:name="_GoBack" w:colFirst="1" w:colLast="1"/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i/>
                <w:iCs/>
                <w:color w:val="FF0000"/>
              </w:rPr>
            </w:pPr>
            <w:r w:rsidRPr="006373C0">
              <w:rPr>
                <w:b/>
                <w:bCs/>
                <w:i/>
                <w:iCs/>
                <w:color w:val="FF0000"/>
              </w:rPr>
              <w:t>Osnovna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6373C0">
              <w:rPr>
                <w:b/>
                <w:bCs/>
                <w:i/>
                <w:iCs/>
                <w:color w:val="FF0000"/>
              </w:rPr>
              <w:t>škola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6373C0">
              <w:rPr>
                <w:b/>
                <w:bCs/>
                <w:i/>
                <w:iCs/>
                <w:color w:val="FF0000"/>
              </w:rPr>
              <w:t>Mertojak-    redovni program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1</w:t>
            </w:r>
            <w:r w:rsidRPr="006373C0">
              <w:rPr>
                <w:b/>
                <w:bCs/>
                <w:i/>
                <w:iCs/>
                <w:color w:val="FF0000"/>
              </w:rPr>
              <w:t>. razred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6373C0">
              <w:rPr>
                <w:b/>
                <w:bCs/>
                <w:i/>
                <w:iCs/>
                <w:color w:val="FF0000"/>
              </w:rPr>
              <w:t>osnovne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6373C0">
              <w:rPr>
                <w:b/>
                <w:bCs/>
                <w:i/>
                <w:iCs/>
                <w:color w:val="FF0000"/>
              </w:rPr>
              <w:t>škole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HRVATSKI JEZIK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5174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 KAO POČETNICA : početnicazaprvirazredosnovneškole, (1. dio, zaučenjetiskanihslova)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VesnaBudinski, Marina Diković, GordanaIvančić, SašaVeronekGermadnik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5175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 KAO POČETNICA : početnicazaprvirazredosnovneškole (2. dio, zaučenjepisanihslova)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VesnaBudinski, Marina Diković, GordanaIvančić, SašaVeronekGermadnik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5176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 KAO POČETNICA : radnabilježnicasaslovaricomzaprvirazredosnovneškole (1. dio, zaučenjetiskanihslova)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VesnaBudinski, Marina Diković, GordanaIvančić, SašaVeronekGermadnik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5177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 KAO POČETNICA : radnabilježnicazaprvirazredosnovneškole (2. dio, zaučenjepisanihslova)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VesnaBudinski, Marina Diković, GordanaIvančić, SašaVeronekGermadnik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ENGLESKI JEZIK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5563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DIP IN 1 :udžbenikengleskogjezika s višemedijskimnastavnimmaterijalima u prvomrazreduosnovneškole - 1. godinaučenja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BiserkaDžeba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ŠK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5564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DIP IN 1 :radnabilježnicazaengleskijezik u prvomrazreduosnovneškole - 1. godinaučenja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BiserkaDžeba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ŠK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373C0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5245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NOVE MATEMATIČKE PRIČE 1 : udžbenikmatematikezaprvirazredosnovneškole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DarkoCindrić, SanjaPolak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5246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NOVE MATEMATIČKE PRIČE 1 : radnabilježnicaizmatematikezaprvirazredosnovneškole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DarkoCindrić, SanjaPolak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PRIRODA I DRUŠTVO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5293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POGLED U SVIJET 1 : udžbenikprirodeidruštvazaprvirazredosnovneškole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SanjaŠkreblin, SanjaBasta, Nataša Svoboda Arnautov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5294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POGLED U SVIJET 1 : radnabilježnicaizprirodeidruštvazaprvirazredosnovneškole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SanjaŠkreblin, SanjaBasta, Nataša Svoboda Arnautov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GLAZBENA KULTURA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5166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GLAZBENI KRUG 1 : udžbenikglazbenekulture s tri cd-a zaprvirazredosnovneškole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RužicaAmbrušKiš, Ana Janković, ŽeljkicaMamić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PROFIL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VJERONAUK-IZBORNI PREDMET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4772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UČIMO LJUBITI BOGA I LJUDE : udžbenikzakatoličkivjeronaukprvogarazredaosnovneškole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Josip Jakšić, Karolina MandaMićanović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GK</w:t>
            </w:r>
          </w:p>
        </w:tc>
      </w:tr>
      <w:tr w:rsidR="004C3996" w:rsidRPr="008F587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jc w:val="right"/>
              <w:rPr>
                <w:color w:val="000000"/>
              </w:rPr>
            </w:pPr>
            <w:r w:rsidRPr="006373C0">
              <w:rPr>
                <w:color w:val="000000"/>
              </w:rPr>
              <w:t>4773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UČIMO LJUBITI BOGA I LJUDE : radnabilježnicazakatoličkivjeronaukprvogarazredaosnovneškole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Josip Jakšić, Karolina MandaMićanović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996" w:rsidRPr="006373C0" w:rsidRDefault="004C3996" w:rsidP="006373C0">
            <w:pPr>
              <w:spacing w:after="0" w:line="240" w:lineRule="auto"/>
              <w:rPr>
                <w:color w:val="000000"/>
              </w:rPr>
            </w:pPr>
            <w:r w:rsidRPr="006373C0">
              <w:rPr>
                <w:color w:val="000000"/>
              </w:rPr>
              <w:t>GK</w:t>
            </w:r>
          </w:p>
        </w:tc>
      </w:tr>
      <w:bookmarkEnd w:id="0"/>
    </w:tbl>
    <w:p w:rsidR="004C3996" w:rsidRDefault="004C3996"/>
    <w:sectPr w:rsidR="004C3996" w:rsidSect="009F651D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46"/>
    <w:rsid w:val="00073FBE"/>
    <w:rsid w:val="000E2EE5"/>
    <w:rsid w:val="004C3996"/>
    <w:rsid w:val="0058245B"/>
    <w:rsid w:val="006373C0"/>
    <w:rsid w:val="006550F8"/>
    <w:rsid w:val="00737046"/>
    <w:rsid w:val="008F5877"/>
    <w:rsid w:val="009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1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1725</Characters>
  <Application>Microsoft Office Outlook</Application>
  <DocSecurity>0</DocSecurity>
  <Lines>0</Lines>
  <Paragraphs>0</Paragraphs>
  <ScaleCrop>false</ScaleCrop>
  <Company>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OsnovnaškolaMertojak-    redovni program</dc:title>
  <dc:subject/>
  <dc:creator>JADRANKA</dc:creator>
  <cp:keywords/>
  <dc:description/>
  <cp:lastModifiedBy>x</cp:lastModifiedBy>
  <cp:revision>3</cp:revision>
  <dcterms:created xsi:type="dcterms:W3CDTF">2014-07-09T08:26:00Z</dcterms:created>
  <dcterms:modified xsi:type="dcterms:W3CDTF">2014-07-09T08:27:00Z</dcterms:modified>
</cp:coreProperties>
</file>